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AE" w:rsidRDefault="007129AE" w:rsidP="00042C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Projekt</w:t>
      </w:r>
      <w:r w:rsidR="00D438F9">
        <w:rPr>
          <w:b/>
          <w:sz w:val="28"/>
          <w:szCs w:val="28"/>
        </w:rPr>
        <w:t>ski</w:t>
      </w:r>
      <w:r w:rsidR="00222A49">
        <w:rPr>
          <w:b/>
          <w:sz w:val="28"/>
          <w:szCs w:val="28"/>
        </w:rPr>
        <w:t>zze Fachmaturitätsarbeit</w:t>
      </w:r>
    </w:p>
    <w:p w:rsidR="00C27459" w:rsidRPr="00C27459" w:rsidRDefault="00C27459" w:rsidP="00042C6C">
      <w:pPr>
        <w:rPr>
          <w:b/>
          <w:sz w:val="28"/>
          <w:szCs w:val="28"/>
        </w:rPr>
      </w:pPr>
      <w:r w:rsidRPr="00C27459">
        <w:rPr>
          <w:b/>
          <w:sz w:val="28"/>
          <w:szCs w:val="28"/>
        </w:rPr>
        <w:t>(zuhanden Schüler/innen und Betreuung)</w:t>
      </w:r>
    </w:p>
    <w:p w:rsidR="00042C6C" w:rsidRDefault="00042C6C" w:rsidP="00042C6C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2"/>
        <w:gridCol w:w="6816"/>
      </w:tblGrid>
      <w:tr w:rsidR="00042C6C" w:rsidRPr="00E56161" w:rsidTr="00222A49">
        <w:trPr>
          <w:trHeight w:val="600"/>
        </w:trPr>
        <w:tc>
          <w:tcPr>
            <w:tcW w:w="2652" w:type="dxa"/>
            <w:vAlign w:val="center"/>
          </w:tcPr>
          <w:p w:rsidR="00042C6C" w:rsidRPr="00222A49" w:rsidRDefault="00042C6C" w:rsidP="00222A49">
            <w:pPr>
              <w:rPr>
                <w:b/>
                <w:sz w:val="20"/>
                <w:szCs w:val="20"/>
              </w:rPr>
            </w:pPr>
            <w:r w:rsidRPr="002515E3">
              <w:rPr>
                <w:b/>
                <w:sz w:val="20"/>
                <w:szCs w:val="20"/>
              </w:rPr>
              <w:t>Name, Klasse, Berufsfeld</w:t>
            </w:r>
          </w:p>
        </w:tc>
        <w:tc>
          <w:tcPr>
            <w:tcW w:w="6816" w:type="dxa"/>
            <w:vAlign w:val="center"/>
          </w:tcPr>
          <w:p w:rsidR="00042C6C" w:rsidRPr="00222A49" w:rsidRDefault="00042C6C" w:rsidP="00222A49">
            <w:pPr>
              <w:rPr>
                <w:b/>
                <w:sz w:val="16"/>
                <w:szCs w:val="16"/>
              </w:rPr>
            </w:pPr>
          </w:p>
        </w:tc>
      </w:tr>
      <w:tr w:rsidR="00042C6C" w:rsidRPr="00E56161" w:rsidTr="00222A49">
        <w:trPr>
          <w:trHeight w:val="533"/>
        </w:trPr>
        <w:tc>
          <w:tcPr>
            <w:tcW w:w="2652" w:type="dxa"/>
            <w:vAlign w:val="center"/>
          </w:tcPr>
          <w:p w:rsidR="00042C6C" w:rsidRPr="00E56161" w:rsidRDefault="00042C6C" w:rsidP="00222A49">
            <w:pPr>
              <w:rPr>
                <w:b/>
                <w:sz w:val="16"/>
                <w:szCs w:val="16"/>
              </w:rPr>
            </w:pPr>
            <w:r w:rsidRPr="002515E3">
              <w:rPr>
                <w:b/>
                <w:sz w:val="20"/>
                <w:szCs w:val="20"/>
              </w:rPr>
              <w:t>Arbeitstitel</w:t>
            </w:r>
          </w:p>
        </w:tc>
        <w:tc>
          <w:tcPr>
            <w:tcW w:w="6816" w:type="dxa"/>
            <w:vAlign w:val="center"/>
          </w:tcPr>
          <w:p w:rsidR="00042C6C" w:rsidRPr="00E56161" w:rsidRDefault="00042C6C" w:rsidP="00222A49">
            <w:pPr>
              <w:rPr>
                <w:sz w:val="16"/>
                <w:szCs w:val="16"/>
              </w:rPr>
            </w:pPr>
          </w:p>
        </w:tc>
      </w:tr>
    </w:tbl>
    <w:p w:rsidR="00042C6C" w:rsidRDefault="00042C6C" w:rsidP="00042C6C">
      <w:pPr>
        <w:ind w:left="900" w:hanging="900"/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8"/>
      </w:tblGrid>
      <w:tr w:rsidR="00042C6C" w:rsidRPr="00E56161" w:rsidTr="00222A49"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b/>
                <w:sz w:val="20"/>
                <w:szCs w:val="20"/>
              </w:rPr>
            </w:pPr>
            <w:r w:rsidRPr="002515E3">
              <w:rPr>
                <w:b/>
                <w:sz w:val="20"/>
                <w:szCs w:val="20"/>
              </w:rPr>
              <w:t>1. Thema</w:t>
            </w:r>
          </w:p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Provisorische Themenumschreibung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515E3" w:rsidRDefault="00042C6C" w:rsidP="00042C6C">
            <w:pPr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Was interessiert mich daran? Warum?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b/>
                <w:sz w:val="20"/>
                <w:szCs w:val="20"/>
              </w:rPr>
            </w:pPr>
            <w:r w:rsidRPr="002515E3">
              <w:rPr>
                <w:b/>
                <w:sz w:val="20"/>
                <w:szCs w:val="20"/>
              </w:rPr>
              <w:t>2. Fachliche Einarbeitung</w:t>
            </w:r>
          </w:p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Was weiss ich bereits über das Thema? In welchen Bereichen sollte ich mehr wissen?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ind w:left="360"/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Gelesene Bücher</w:t>
            </w:r>
            <w:r>
              <w:rPr>
                <w:sz w:val="20"/>
                <w:szCs w:val="20"/>
              </w:rPr>
              <w:t xml:space="preserve"> </w:t>
            </w:r>
            <w:r w:rsidRPr="002515E3">
              <w:rPr>
                <w:sz w:val="20"/>
                <w:szCs w:val="20"/>
              </w:rPr>
              <w:t>/ Literatur</w:t>
            </w:r>
            <w:r>
              <w:rPr>
                <w:sz w:val="20"/>
                <w:szCs w:val="20"/>
              </w:rPr>
              <w:t xml:space="preserve"> </w:t>
            </w:r>
            <w:r w:rsidRPr="002515E3">
              <w:rPr>
                <w:sz w:val="20"/>
                <w:szCs w:val="20"/>
              </w:rPr>
              <w:t>/ Internet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rPr>
          <w:trHeight w:val="1438"/>
        </w:trPr>
        <w:tc>
          <w:tcPr>
            <w:tcW w:w="9468" w:type="dxa"/>
          </w:tcPr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Persönliche Erfahrungen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6C" w:rsidRDefault="00042C6C" w:rsidP="00042C6C">
            <w:pPr>
              <w:spacing w:before="120"/>
              <w:rPr>
                <w:sz w:val="20"/>
                <w:szCs w:val="20"/>
              </w:rPr>
            </w:pPr>
            <w:r w:rsidRPr="002515E3">
              <w:rPr>
                <w:sz w:val="20"/>
                <w:szCs w:val="20"/>
              </w:rPr>
              <w:t>Bücher/Texte, die ich noch lesen werde</w:t>
            </w:r>
            <w:r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515E3" w:rsidRDefault="00042C6C" w:rsidP="00042C6C">
            <w:pPr>
              <w:spacing w:before="120"/>
              <w:rPr>
                <w:sz w:val="20"/>
                <w:szCs w:val="20"/>
              </w:rPr>
            </w:pPr>
          </w:p>
        </w:tc>
      </w:tr>
    </w:tbl>
    <w:p w:rsidR="00222A49" w:rsidRDefault="00222A49">
      <w:r>
        <w:br w:type="page"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042C6C" w:rsidRPr="00E56161" w:rsidTr="00222A49">
        <w:tc>
          <w:tcPr>
            <w:tcW w:w="9288" w:type="dxa"/>
          </w:tcPr>
          <w:p w:rsidR="00042C6C" w:rsidRDefault="00222A49" w:rsidP="00042C6C">
            <w:pPr>
              <w:spacing w:before="120"/>
              <w:rPr>
                <w:sz w:val="20"/>
                <w:szCs w:val="20"/>
              </w:rPr>
            </w:pPr>
            <w:r>
              <w:br w:type="page"/>
            </w:r>
            <w:r w:rsidR="00042C6C" w:rsidRPr="006563BD">
              <w:rPr>
                <w:sz w:val="20"/>
                <w:szCs w:val="20"/>
              </w:rPr>
              <w:t>Fachpersonen, mit denen ich über das Thema gesprochen habe oder noch sprechen werde</w:t>
            </w:r>
            <w:r w:rsidR="00042C6C">
              <w:rPr>
                <w:sz w:val="20"/>
                <w:szCs w:val="20"/>
              </w:rPr>
              <w:t>: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288" w:type="dxa"/>
          </w:tcPr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  <w:p w:rsidR="00042C6C" w:rsidRPr="006563BD" w:rsidRDefault="00042C6C" w:rsidP="00042C6C">
            <w:pPr>
              <w:rPr>
                <w:b/>
                <w:sz w:val="20"/>
                <w:szCs w:val="20"/>
              </w:rPr>
            </w:pPr>
            <w:r w:rsidRPr="006563BD">
              <w:rPr>
                <w:b/>
                <w:sz w:val="20"/>
                <w:szCs w:val="20"/>
              </w:rPr>
              <w:t>3. Zielset</w:t>
            </w:r>
            <w:r w:rsidR="007129AE">
              <w:rPr>
                <w:b/>
                <w:sz w:val="20"/>
                <w:szCs w:val="20"/>
              </w:rPr>
              <w:t>zung meiner Fachmaturitätsarbeit</w:t>
            </w:r>
          </w:p>
          <w:p w:rsidR="00042C6C" w:rsidRPr="006563BD" w:rsidRDefault="00042C6C" w:rsidP="00042C6C">
            <w:pPr>
              <w:spacing w:before="120"/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Was soll dabei herauskommen?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ind w:left="360"/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288" w:type="dxa"/>
          </w:tcPr>
          <w:p w:rsidR="00042C6C" w:rsidRPr="006563BD" w:rsidRDefault="00042C6C" w:rsidP="00042C6C">
            <w:pPr>
              <w:spacing w:before="120"/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Worin soll der eigene Untersuchungsteil bestehen?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6C3487">
            <w:pPr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c>
          <w:tcPr>
            <w:tcW w:w="9288" w:type="dxa"/>
          </w:tcPr>
          <w:p w:rsidR="00042C6C" w:rsidRPr="006563BD" w:rsidRDefault="00042C6C" w:rsidP="00042C6C">
            <w:pPr>
              <w:spacing w:before="120"/>
              <w:rPr>
                <w:b/>
                <w:sz w:val="20"/>
                <w:szCs w:val="20"/>
              </w:rPr>
            </w:pPr>
            <w:r w:rsidRPr="006563BD">
              <w:rPr>
                <w:b/>
                <w:sz w:val="20"/>
                <w:szCs w:val="20"/>
              </w:rPr>
              <w:t>4. Fragestellungen und Thesen (=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563BD">
              <w:rPr>
                <w:b/>
                <w:sz w:val="20"/>
                <w:szCs w:val="20"/>
              </w:rPr>
              <w:t>Behauptungen)</w:t>
            </w:r>
          </w:p>
          <w:p w:rsidR="00042C6C" w:rsidRDefault="006C3487" w:rsidP="00042C6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Folgende Leitfrage möchte ich beantworten:</w:t>
            </w:r>
          </w:p>
          <w:p w:rsidR="006C3487" w:rsidRPr="006563BD" w:rsidRDefault="006C3487" w:rsidP="00042C6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Ev. Weitere Fragestellung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6C3487">
            <w:pPr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6563BD" w:rsidRDefault="00042C6C" w:rsidP="00042C6C">
            <w:pPr>
              <w:rPr>
                <w:sz w:val="18"/>
                <w:szCs w:val="18"/>
              </w:rPr>
            </w:pPr>
            <w:r w:rsidRPr="00E56161" w:rsidDel="00F92EAD">
              <w:rPr>
                <w:sz w:val="16"/>
                <w:szCs w:val="16"/>
              </w:rPr>
              <w:t xml:space="preserve"> </w:t>
            </w:r>
            <w:r w:rsidRPr="006563BD">
              <w:rPr>
                <w:sz w:val="18"/>
                <w:szCs w:val="18"/>
              </w:rPr>
              <w:t xml:space="preserve">(Formulieren Sie klare und kurze Sätze, </w:t>
            </w:r>
            <w:r>
              <w:rPr>
                <w:sz w:val="18"/>
                <w:szCs w:val="18"/>
              </w:rPr>
              <w:t>j</w:t>
            </w:r>
            <w:r w:rsidRPr="006563BD">
              <w:rPr>
                <w:sz w:val="18"/>
                <w:szCs w:val="18"/>
              </w:rPr>
              <w:t>ede Frage als vollständigen Satz)</w:t>
            </w: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042C6C" w:rsidRPr="00E56161" w:rsidTr="00222A49">
        <w:trPr>
          <w:trHeight w:val="1641"/>
        </w:trPr>
        <w:tc>
          <w:tcPr>
            <w:tcW w:w="9288" w:type="dxa"/>
          </w:tcPr>
          <w:p w:rsidR="00042C6C" w:rsidRPr="006563BD" w:rsidRDefault="00042C6C" w:rsidP="00042C6C">
            <w:pPr>
              <w:spacing w:before="120"/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Ich habe Vermutungen. Diese Vermutungen formuliere ich in Form von Thesen (Behauptungen)</w:t>
            </w:r>
            <w:r>
              <w:rPr>
                <w:sz w:val="20"/>
                <w:szCs w:val="20"/>
              </w:rPr>
              <w:t>.</w:t>
            </w: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222A49" w:rsidRDefault="00042C6C" w:rsidP="00222A49">
            <w:pPr>
              <w:ind w:left="284"/>
              <w:rPr>
                <w:sz w:val="18"/>
                <w:szCs w:val="16"/>
              </w:rPr>
            </w:pPr>
          </w:p>
          <w:p w:rsidR="00042C6C" w:rsidRPr="00E56161" w:rsidRDefault="00042C6C" w:rsidP="00042C6C">
            <w:pPr>
              <w:rPr>
                <w:sz w:val="16"/>
                <w:szCs w:val="16"/>
              </w:rPr>
            </w:pPr>
          </w:p>
        </w:tc>
      </w:tr>
      <w:tr w:rsidR="006C3487" w:rsidRPr="00E56161" w:rsidTr="00222A49">
        <w:trPr>
          <w:trHeight w:val="1641"/>
        </w:trPr>
        <w:tc>
          <w:tcPr>
            <w:tcW w:w="9288" w:type="dxa"/>
          </w:tcPr>
          <w:p w:rsidR="006C3487" w:rsidRPr="006C3487" w:rsidRDefault="006C3487" w:rsidP="00042C6C">
            <w:pPr>
              <w:spacing w:before="120"/>
              <w:rPr>
                <w:b/>
                <w:sz w:val="20"/>
                <w:szCs w:val="20"/>
              </w:rPr>
            </w:pPr>
            <w:r w:rsidRPr="006C3487">
              <w:rPr>
                <w:b/>
                <w:sz w:val="20"/>
                <w:szCs w:val="20"/>
              </w:rPr>
              <w:t>5. Zeitplan</w:t>
            </w:r>
          </w:p>
        </w:tc>
      </w:tr>
    </w:tbl>
    <w:p w:rsidR="00042C6C" w:rsidRDefault="00042C6C" w:rsidP="00042C6C">
      <w:pPr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5"/>
        <w:gridCol w:w="6053"/>
      </w:tblGrid>
      <w:tr w:rsidR="00D438F9" w:rsidRPr="006563BD" w:rsidTr="00D438F9">
        <w:trPr>
          <w:trHeight w:val="711"/>
        </w:trPr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8F9" w:rsidRDefault="00D438F9" w:rsidP="00042C6C">
            <w:pPr>
              <w:rPr>
                <w:sz w:val="20"/>
                <w:szCs w:val="20"/>
              </w:rPr>
            </w:pPr>
            <w:r w:rsidRPr="006563BD">
              <w:rPr>
                <w:sz w:val="20"/>
                <w:szCs w:val="20"/>
              </w:rPr>
              <w:t>Projektskizze besprochen und akzeptiert</w:t>
            </w:r>
          </w:p>
          <w:p w:rsidR="00D438F9" w:rsidRDefault="00D438F9" w:rsidP="00042C6C">
            <w:pPr>
              <w:rPr>
                <w:sz w:val="20"/>
                <w:szCs w:val="20"/>
              </w:rPr>
            </w:pPr>
          </w:p>
          <w:p w:rsidR="00D438F9" w:rsidRPr="006563BD" w:rsidRDefault="00D438F9" w:rsidP="000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</w:p>
        </w:tc>
        <w:tc>
          <w:tcPr>
            <w:tcW w:w="6053" w:type="dxa"/>
          </w:tcPr>
          <w:p w:rsidR="00D438F9" w:rsidRPr="006563BD" w:rsidRDefault="00D438F9" w:rsidP="00B255E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und </w:t>
            </w:r>
            <w:r w:rsidRPr="006563BD">
              <w:rPr>
                <w:sz w:val="20"/>
                <w:szCs w:val="20"/>
              </w:rPr>
              <w:t>Unterschrift Betreuer/in</w:t>
            </w:r>
            <w:r>
              <w:rPr>
                <w:sz w:val="20"/>
                <w:szCs w:val="20"/>
              </w:rPr>
              <w:t xml:space="preserve"> FMS</w:t>
            </w:r>
          </w:p>
        </w:tc>
      </w:tr>
      <w:tr w:rsidR="00D438F9" w:rsidRPr="006563BD" w:rsidTr="00D438F9"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F9" w:rsidRPr="006563BD" w:rsidRDefault="00D438F9" w:rsidP="00042C6C">
            <w:pPr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D438F9" w:rsidRDefault="00D438F9" w:rsidP="00042C6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B5707">
              <w:rPr>
                <w:sz w:val="20"/>
                <w:szCs w:val="20"/>
                <w:u w:val="single"/>
              </w:rPr>
              <w:t>Name</w:t>
            </w:r>
            <w:r>
              <w:rPr>
                <w:sz w:val="20"/>
                <w:szCs w:val="20"/>
              </w:rPr>
              <w:t xml:space="preserve"> </w:t>
            </w:r>
            <w:r w:rsidRPr="007B5707">
              <w:rPr>
                <w:b/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7B5707">
              <w:rPr>
                <w:sz w:val="20"/>
                <w:szCs w:val="20"/>
                <w:u w:val="single"/>
              </w:rPr>
              <w:t>Unterschrift</w:t>
            </w:r>
            <w:r>
              <w:rPr>
                <w:sz w:val="20"/>
                <w:szCs w:val="20"/>
              </w:rPr>
              <w:t xml:space="preserve"> Betreuer/in Praktikum)</w:t>
            </w:r>
            <w:r w:rsidR="007B5707">
              <w:rPr>
                <w:sz w:val="20"/>
                <w:szCs w:val="20"/>
              </w:rPr>
              <w:t>(nicht nötig für BF Gesundheit/Pflege)</w:t>
            </w:r>
          </w:p>
          <w:p w:rsidR="00D438F9" w:rsidRPr="006563BD" w:rsidRDefault="00D438F9" w:rsidP="00042C6C">
            <w:pPr>
              <w:rPr>
                <w:sz w:val="20"/>
                <w:szCs w:val="20"/>
              </w:rPr>
            </w:pPr>
          </w:p>
        </w:tc>
      </w:tr>
      <w:tr w:rsidR="00D438F9" w:rsidRPr="006563BD" w:rsidTr="00D438F9">
        <w:tc>
          <w:tcPr>
            <w:tcW w:w="3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38F9" w:rsidRPr="006563BD" w:rsidRDefault="00D438F9" w:rsidP="00042C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6053" w:type="dxa"/>
          </w:tcPr>
          <w:p w:rsidR="00D438F9" w:rsidRDefault="00D438F9" w:rsidP="00042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Unterschrift: Schüler/in</w:t>
            </w:r>
          </w:p>
          <w:p w:rsidR="00D438F9" w:rsidRDefault="00D438F9" w:rsidP="00042C6C">
            <w:pPr>
              <w:rPr>
                <w:sz w:val="20"/>
                <w:szCs w:val="20"/>
              </w:rPr>
            </w:pPr>
          </w:p>
          <w:p w:rsidR="00D438F9" w:rsidRPr="006563BD" w:rsidRDefault="00D438F9" w:rsidP="00042C6C">
            <w:pPr>
              <w:rPr>
                <w:sz w:val="20"/>
                <w:szCs w:val="20"/>
              </w:rPr>
            </w:pPr>
          </w:p>
        </w:tc>
      </w:tr>
    </w:tbl>
    <w:p w:rsidR="008F33F1" w:rsidRDefault="008F33F1"/>
    <w:sectPr w:rsidR="008F3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C"/>
    <w:rsid w:val="00042C6C"/>
    <w:rsid w:val="00222A49"/>
    <w:rsid w:val="005F44F4"/>
    <w:rsid w:val="006C3487"/>
    <w:rsid w:val="007129AE"/>
    <w:rsid w:val="007B5707"/>
    <w:rsid w:val="008C7618"/>
    <w:rsid w:val="008F33F1"/>
    <w:rsid w:val="00B255E4"/>
    <w:rsid w:val="00C27459"/>
    <w:rsid w:val="00C560C7"/>
    <w:rsid w:val="00D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0969F26-62FF-43E0-B3A5-3C70A2F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2C6C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5FC1220A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Kantonale Verwaltungen BL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Lichtin, Monika BKSD</dc:creator>
  <cp:lastModifiedBy>Marco Kunz</cp:lastModifiedBy>
  <cp:revision>2</cp:revision>
  <dcterms:created xsi:type="dcterms:W3CDTF">2013-04-14T10:56:00Z</dcterms:created>
  <dcterms:modified xsi:type="dcterms:W3CDTF">2013-04-14T10:56:00Z</dcterms:modified>
</cp:coreProperties>
</file>